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E" w:rsidRDefault="00A36D3B">
      <w:pPr>
        <w:rPr>
          <w:color w:val="15307A" w:themeColor="accent1" w:themeShade="BF"/>
          <w:sz w:val="32"/>
          <w:szCs w:val="32"/>
        </w:rPr>
      </w:pPr>
      <w:r w:rsidRPr="00A36D3B">
        <w:rPr>
          <w:color w:val="15307A" w:themeColor="accent1" w:themeShade="BF"/>
          <w:sz w:val="32"/>
          <w:szCs w:val="32"/>
        </w:rPr>
        <w:t xml:space="preserve">2016 </w:t>
      </w:r>
      <w:r>
        <w:rPr>
          <w:color w:val="15307A" w:themeColor="accent1" w:themeShade="BF"/>
          <w:sz w:val="32"/>
          <w:szCs w:val="32"/>
        </w:rPr>
        <w:t>AGM DRAFT</w:t>
      </w:r>
      <w:r w:rsidRPr="00A36D3B">
        <w:rPr>
          <w:color w:val="15307A" w:themeColor="accent1" w:themeShade="BF"/>
          <w:sz w:val="32"/>
          <w:szCs w:val="32"/>
        </w:rPr>
        <w:t xml:space="preserve"> SCHEDULE</w:t>
      </w:r>
    </w:p>
    <w:p w:rsidR="00A36D3B" w:rsidRDefault="00A36D3B">
      <w:pPr>
        <w:rPr>
          <w:color w:val="15307A" w:themeColor="accent1" w:themeShade="BF"/>
          <w:sz w:val="32"/>
          <w:szCs w:val="3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3146"/>
        <w:gridCol w:w="6486"/>
      </w:tblGrid>
      <w:tr w:rsidR="00A36D3B" w:rsidRPr="00A36D3B" w:rsidTr="00A36D3B">
        <w:trPr>
          <w:trHeight w:val="506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b/>
                <w:bCs/>
                <w:lang w:val="en-US"/>
              </w:rPr>
              <w:t>Friday May 6th, 2016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12:00-3:00pm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Board Meeting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3:00-4:00pm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Advisory Committee Meeting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B57089" w:rsidRDefault="00655F4F" w:rsidP="00655F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4:00-4:45</w:t>
            </w:r>
            <w:r w:rsidR="00A36D3B" w:rsidRPr="00B57089">
              <w:rPr>
                <w:rFonts w:ascii="Calibri" w:eastAsia="Times New Roman" w:hAnsi="Calibri" w:cs="Times New Roman"/>
                <w:lang w:val="en-US"/>
              </w:rPr>
              <w:t>pm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Break</w:t>
            </w:r>
            <w:r w:rsidR="00655F4F">
              <w:rPr>
                <w:rFonts w:ascii="Calibri" w:eastAsia="Times New Roman" w:hAnsi="Calibri" w:cs="Times New Roman"/>
                <w:color w:val="000000"/>
                <w:lang w:val="en-US"/>
              </w:rPr>
              <w:t>/Dinner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B57089" w:rsidRDefault="001E154A" w:rsidP="001E154A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4:45</w:t>
            </w:r>
            <w:r w:rsidR="00A36D3B" w:rsidRPr="00B57089">
              <w:rPr>
                <w:rFonts w:ascii="Calibri" w:eastAsia="Times New Roman" w:hAnsi="Calibri" w:cs="Times New Roman"/>
                <w:lang w:val="en-US"/>
              </w:rPr>
              <w:t>-6:00pm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Sport Commission Meeting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Athletic Association Meeting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793C0E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6:00-7:3</w:t>
            </w:r>
            <w:r w:rsidR="00A36D3B"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0pm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Round Table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793C0E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7:30-8:3</w:t>
            </w:r>
            <w:r w:rsidR="00A36D3B"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0pm 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Social/Awards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6D3B" w:rsidRPr="00A36D3B" w:rsidTr="00A36D3B">
        <w:trPr>
          <w:trHeight w:val="506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Saturday May 7th, 2016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4649B2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8:3</w:t>
            </w:r>
            <w:bookmarkStart w:id="0" w:name="_GoBack"/>
            <w:bookmarkEnd w:id="0"/>
            <w:r w:rsidR="00A36D3B"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0-9:30am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Registration and Breakfast</w:t>
            </w:r>
          </w:p>
        </w:tc>
      </w:tr>
      <w:tr w:rsidR="00A36D3B" w:rsidRPr="00A36D3B" w:rsidTr="00655F4F">
        <w:trPr>
          <w:trHeight w:val="50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9:30am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3B" w:rsidRPr="00A36D3B" w:rsidRDefault="00A36D3B" w:rsidP="00A36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6D3B">
              <w:rPr>
                <w:rFonts w:ascii="Calibri" w:eastAsia="Times New Roman" w:hAnsi="Calibri" w:cs="Times New Roman"/>
                <w:color w:val="000000"/>
                <w:lang w:val="en-US"/>
              </w:rPr>
              <w:t>AGM</w:t>
            </w:r>
          </w:p>
        </w:tc>
      </w:tr>
    </w:tbl>
    <w:p w:rsidR="00A36D3B" w:rsidRPr="00A36D3B" w:rsidRDefault="00A36D3B"/>
    <w:sectPr w:rsidR="00A36D3B" w:rsidRPr="00A36D3B" w:rsidSect="00061F15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68" w:rsidRDefault="00ED0068" w:rsidP="00061F15">
      <w:pPr>
        <w:spacing w:after="0" w:line="240" w:lineRule="auto"/>
      </w:pPr>
      <w:r>
        <w:separator/>
      </w:r>
    </w:p>
  </w:endnote>
  <w:endnote w:type="continuationSeparator" w:id="0">
    <w:p w:rsidR="00ED0068" w:rsidRDefault="00ED0068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68" w:rsidRDefault="00ED0068" w:rsidP="00061F15">
      <w:pPr>
        <w:spacing w:after="0" w:line="240" w:lineRule="auto"/>
      </w:pPr>
      <w:r>
        <w:separator/>
      </w:r>
    </w:p>
  </w:footnote>
  <w:footnote w:type="continuationSeparator" w:id="0">
    <w:p w:rsidR="00ED0068" w:rsidRDefault="00ED0068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C" w:rsidRDefault="006B1B1C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F1072DD" wp14:editId="551339F6">
          <wp:simplePos x="0" y="0"/>
          <wp:positionH relativeFrom="margin">
            <wp:align>left</wp:align>
          </wp:positionH>
          <wp:positionV relativeFrom="page">
            <wp:posOffset>495300</wp:posOffset>
          </wp:positionV>
          <wp:extent cx="1190625" cy="623570"/>
          <wp:effectExtent l="0" t="0" r="9525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F15" w:rsidRDefault="00061F15" w:rsidP="00061F15">
    <w:pPr>
      <w:pStyle w:val="BasicParagraph"/>
      <w:jc w:val="right"/>
    </w:pPr>
    <w:r>
      <w:t xml:space="preserve">Sydney Landing, 2003A-3713 Kensington Ave, Burnaby, BC V5B </w:t>
    </w:r>
    <w:r w:rsidR="00712891">
      <w:t>0</w:t>
    </w:r>
    <w:r>
      <w:t xml:space="preserve">A7 </w:t>
    </w:r>
  </w:p>
  <w:p w:rsidR="00061F15" w:rsidRDefault="00061F15" w:rsidP="00061F15">
    <w:pPr>
      <w:pStyle w:val="BasicParagraph"/>
      <w:jc w:val="right"/>
    </w:pPr>
    <w:r>
      <w:t>Phone: 604-477-1488|info@bcschoolsports.ca|www.bcschoolsports.ca</w:t>
    </w:r>
  </w:p>
  <w:p w:rsidR="00061F15" w:rsidRDefault="00061F15" w:rsidP="006B1B1C">
    <w:pPr>
      <w:pStyle w:val="Header"/>
      <w:tabs>
        <w:tab w:val="left" w:pos="2100"/>
      </w:tabs>
      <w:ind w:firstLine="720"/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8"/>
    <w:rsid w:val="00034288"/>
    <w:rsid w:val="00061F15"/>
    <w:rsid w:val="001650E7"/>
    <w:rsid w:val="001E154A"/>
    <w:rsid w:val="001F1E77"/>
    <w:rsid w:val="002C79BE"/>
    <w:rsid w:val="003D67F2"/>
    <w:rsid w:val="004649B2"/>
    <w:rsid w:val="00636D8E"/>
    <w:rsid w:val="00655F4F"/>
    <w:rsid w:val="006B1B1C"/>
    <w:rsid w:val="00712891"/>
    <w:rsid w:val="00793C0E"/>
    <w:rsid w:val="00A12428"/>
    <w:rsid w:val="00A36D3B"/>
    <w:rsid w:val="00B57089"/>
    <w:rsid w:val="00E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1B07359-14CC-4C3A-AAFB-75A8BC6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B1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Templates\BCSS%20Templates\BCSS%20Header%20-%20template%20without%20FAX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BCSS Header - template without FAX.dotx</Template>
  <TotalTime>59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8</cp:revision>
  <cp:lastPrinted>2016-02-22T18:28:00Z</cp:lastPrinted>
  <dcterms:created xsi:type="dcterms:W3CDTF">2016-02-22T18:24:00Z</dcterms:created>
  <dcterms:modified xsi:type="dcterms:W3CDTF">2016-02-23T19:28:00Z</dcterms:modified>
</cp:coreProperties>
</file>