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EC2" w:rsidRPr="004528D3" w:rsidRDefault="00617EC2">
      <w:pPr>
        <w:rPr>
          <w:color w:val="15307A" w:themeColor="accent1" w:themeShade="BF"/>
          <w:sz w:val="28"/>
          <w:szCs w:val="28"/>
        </w:rPr>
      </w:pPr>
      <w:r w:rsidRPr="004528D3">
        <w:rPr>
          <w:color w:val="15307A" w:themeColor="accent1" w:themeShade="BF"/>
          <w:sz w:val="28"/>
          <w:szCs w:val="28"/>
        </w:rPr>
        <w:t>BC School Sports AGM May 7, 2016</w:t>
      </w:r>
    </w:p>
    <w:p w:rsidR="00617EC2" w:rsidRDefault="00617EC2">
      <w:pPr>
        <w:rPr>
          <w:sz w:val="24"/>
          <w:szCs w:val="24"/>
        </w:rPr>
      </w:pPr>
      <w:r w:rsidRPr="00617EC2">
        <w:rPr>
          <w:sz w:val="44"/>
          <w:szCs w:val="44"/>
        </w:rPr>
        <w:t>Travel Arrangements</w:t>
      </w:r>
    </w:p>
    <w:p w:rsidR="00617EC2" w:rsidRPr="007C41A4" w:rsidRDefault="00617EC2" w:rsidP="007C41A4">
      <w:pPr>
        <w:pStyle w:val="Heading2"/>
        <w:rPr>
          <w:rFonts w:asciiTheme="minorHAnsi" w:hAnsiTheme="minorHAnsi"/>
          <w:sz w:val="28"/>
          <w:szCs w:val="28"/>
        </w:rPr>
      </w:pPr>
      <w:r w:rsidRPr="007C41A4">
        <w:rPr>
          <w:rFonts w:asciiTheme="minorHAnsi" w:hAnsiTheme="minorHAnsi"/>
          <w:sz w:val="28"/>
          <w:szCs w:val="28"/>
        </w:rPr>
        <w:t>Athletic Association Presidents and Sport Commissioners</w:t>
      </w:r>
    </w:p>
    <w:p w:rsidR="00617EC2" w:rsidRDefault="0096257D" w:rsidP="00617E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All Athletic Association Presidents and Sport Commissioners requesting coverage for travel and accommodations should have contacted Christine Bradstock by Monday, April 18</w:t>
      </w:r>
      <w:r w:rsidRPr="0096257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2016. If you have missed this deadline please email Christine ASAP.</w:t>
      </w:r>
      <w:r w:rsidR="00617EC2">
        <w:rPr>
          <w:sz w:val="24"/>
          <w:szCs w:val="24"/>
        </w:rPr>
        <w:t xml:space="preserve"> </w:t>
      </w:r>
    </w:p>
    <w:p w:rsidR="00617EC2" w:rsidRPr="004528D3" w:rsidRDefault="00617EC2" w:rsidP="00617EC2">
      <w:pPr>
        <w:spacing w:after="0" w:line="240" w:lineRule="auto"/>
        <w:rPr>
          <w:color w:val="15307A" w:themeColor="accent1" w:themeShade="BF"/>
          <w:sz w:val="24"/>
          <w:szCs w:val="24"/>
        </w:rPr>
      </w:pPr>
    </w:p>
    <w:p w:rsidR="00617EC2" w:rsidRPr="004528D3" w:rsidRDefault="00617EC2" w:rsidP="00617EC2">
      <w:pPr>
        <w:spacing w:after="0" w:line="240" w:lineRule="auto"/>
        <w:rPr>
          <w:color w:val="15307A" w:themeColor="accent1" w:themeShade="BF"/>
          <w:sz w:val="28"/>
          <w:szCs w:val="28"/>
        </w:rPr>
      </w:pPr>
      <w:r w:rsidRPr="004528D3">
        <w:rPr>
          <w:color w:val="15307A" w:themeColor="accent1" w:themeShade="BF"/>
          <w:sz w:val="28"/>
          <w:szCs w:val="28"/>
        </w:rPr>
        <w:t>Zone A, B, C, D, E</w:t>
      </w:r>
    </w:p>
    <w:p w:rsidR="00617EC2" w:rsidRDefault="00617EC2" w:rsidP="00617E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Kootenay, Okanagan, Northwest Zone, North Central District, Vancouver Island</w:t>
      </w:r>
    </w:p>
    <w:p w:rsidR="00617EC2" w:rsidRPr="00D76A2A" w:rsidRDefault="00617EC2" w:rsidP="00617E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BC School Sports will </w:t>
      </w:r>
      <w:r w:rsidRPr="00D76A2A">
        <w:rPr>
          <w:sz w:val="24"/>
          <w:szCs w:val="24"/>
        </w:rPr>
        <w:t xml:space="preserve">contribute $75 </w:t>
      </w:r>
      <w:r>
        <w:rPr>
          <w:sz w:val="24"/>
          <w:szCs w:val="24"/>
        </w:rPr>
        <w:t xml:space="preserve">per school representative that attends the AGM. Delegates are encouraged to carpool and share accommodations where possible. An Expense Claim Form must be submitted by </w:t>
      </w:r>
      <w:r w:rsidRPr="00D76A2A">
        <w:rPr>
          <w:sz w:val="24"/>
          <w:szCs w:val="24"/>
        </w:rPr>
        <w:t>May 7</w:t>
      </w:r>
      <w:r w:rsidRPr="00D76A2A">
        <w:rPr>
          <w:sz w:val="24"/>
          <w:szCs w:val="24"/>
          <w:vertAlign w:val="superscript"/>
        </w:rPr>
        <w:t>th</w:t>
      </w:r>
      <w:r w:rsidRPr="00D76A2A">
        <w:rPr>
          <w:sz w:val="24"/>
          <w:szCs w:val="24"/>
        </w:rPr>
        <w:t>, 2016.</w:t>
      </w:r>
    </w:p>
    <w:p w:rsidR="00617EC2" w:rsidRPr="004528D3" w:rsidRDefault="00617EC2" w:rsidP="00617EC2">
      <w:pPr>
        <w:spacing w:after="0" w:line="240" w:lineRule="auto"/>
        <w:rPr>
          <w:color w:val="15307A" w:themeColor="accent1" w:themeShade="BF"/>
          <w:sz w:val="24"/>
          <w:szCs w:val="24"/>
        </w:rPr>
      </w:pPr>
    </w:p>
    <w:p w:rsidR="00617EC2" w:rsidRPr="004528D3" w:rsidRDefault="00617EC2" w:rsidP="00617EC2">
      <w:pPr>
        <w:spacing w:after="0" w:line="240" w:lineRule="auto"/>
        <w:rPr>
          <w:color w:val="15307A" w:themeColor="accent1" w:themeShade="BF"/>
          <w:sz w:val="28"/>
          <w:szCs w:val="28"/>
        </w:rPr>
      </w:pPr>
      <w:r w:rsidRPr="004528D3">
        <w:rPr>
          <w:color w:val="15307A" w:themeColor="accent1" w:themeShade="BF"/>
          <w:sz w:val="28"/>
          <w:szCs w:val="28"/>
        </w:rPr>
        <w:t>Zone F and G</w:t>
      </w:r>
    </w:p>
    <w:p w:rsidR="00617EC2" w:rsidRDefault="00617EC2" w:rsidP="00617E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Lower Mainland (including Howe Sound), Fraser Valley</w:t>
      </w:r>
    </w:p>
    <w:p w:rsidR="00617EC2" w:rsidRDefault="00617EC2" w:rsidP="00617E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Representatives from these schools are not eligible for travel assistance. </w:t>
      </w:r>
    </w:p>
    <w:p w:rsidR="00617EC2" w:rsidRPr="004528D3" w:rsidRDefault="00617EC2" w:rsidP="00617EC2">
      <w:pPr>
        <w:spacing w:after="0" w:line="240" w:lineRule="auto"/>
        <w:rPr>
          <w:sz w:val="28"/>
          <w:szCs w:val="28"/>
        </w:rPr>
      </w:pPr>
    </w:p>
    <w:p w:rsidR="00617EC2" w:rsidRPr="004528D3" w:rsidRDefault="00617EC2" w:rsidP="00617EC2">
      <w:pPr>
        <w:spacing w:after="0" w:line="240" w:lineRule="auto"/>
        <w:rPr>
          <w:color w:val="15307A" w:themeColor="accent1" w:themeShade="BF"/>
          <w:sz w:val="28"/>
          <w:szCs w:val="28"/>
        </w:rPr>
      </w:pPr>
      <w:r w:rsidRPr="004528D3">
        <w:rPr>
          <w:color w:val="15307A" w:themeColor="accent1" w:themeShade="BF"/>
          <w:sz w:val="28"/>
          <w:szCs w:val="28"/>
        </w:rPr>
        <w:t>Observers</w:t>
      </w:r>
    </w:p>
    <w:p w:rsidR="00617EC2" w:rsidRDefault="00617EC2" w:rsidP="00617E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You will be responsible for covering your own travel costs.</w:t>
      </w:r>
    </w:p>
    <w:p w:rsidR="003273DD" w:rsidRDefault="003273DD" w:rsidP="00617EC2">
      <w:pPr>
        <w:spacing w:after="0" w:line="240" w:lineRule="auto"/>
        <w:rPr>
          <w:sz w:val="24"/>
          <w:szCs w:val="24"/>
        </w:rPr>
      </w:pPr>
    </w:p>
    <w:p w:rsidR="003273DD" w:rsidRPr="004528D3" w:rsidRDefault="00566E9A" w:rsidP="00617EC2">
      <w:pPr>
        <w:spacing w:after="0" w:line="240" w:lineRule="auto"/>
        <w:rPr>
          <w:color w:val="15307A" w:themeColor="accent1" w:themeShade="BF"/>
          <w:sz w:val="28"/>
          <w:szCs w:val="28"/>
        </w:rPr>
      </w:pPr>
      <w:r>
        <w:rPr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560BDD0B" wp14:editId="202BCDA2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3990975" cy="1085850"/>
            <wp:effectExtent l="0" t="0" r="9525" b="0"/>
            <wp:wrapTight wrapText="bothSides">
              <wp:wrapPolygon edited="0">
                <wp:start x="0" y="0"/>
                <wp:lineTo x="0" y="21221"/>
                <wp:lineTo x="21548" y="21221"/>
                <wp:lineTo x="2154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ortius-lod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73DD" w:rsidRPr="004528D3">
        <w:rPr>
          <w:color w:val="15307A" w:themeColor="accent1" w:themeShade="BF"/>
          <w:sz w:val="28"/>
          <w:szCs w:val="28"/>
        </w:rPr>
        <w:t>Accommodations</w:t>
      </w:r>
      <w:r>
        <w:rPr>
          <w:color w:val="15307A" w:themeColor="accent1" w:themeShade="BF"/>
          <w:sz w:val="28"/>
          <w:szCs w:val="28"/>
        </w:rPr>
        <w:t xml:space="preserve">                   </w:t>
      </w:r>
    </w:p>
    <w:p w:rsidR="00566E9A" w:rsidRDefault="00566E9A" w:rsidP="00617E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Lodge @ Fortius                                                  </w:t>
      </w:r>
    </w:p>
    <w:p w:rsidR="003273DD" w:rsidRDefault="003273DD" w:rsidP="00617E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Fortius Sport &amp; Health</w:t>
      </w:r>
      <w:r w:rsidR="00566E9A">
        <w:rPr>
          <w:sz w:val="24"/>
          <w:szCs w:val="24"/>
        </w:rPr>
        <w:t xml:space="preserve">                                                               </w:t>
      </w:r>
      <w:r>
        <w:rPr>
          <w:sz w:val="24"/>
          <w:szCs w:val="24"/>
        </w:rPr>
        <w:t xml:space="preserve"> </w:t>
      </w:r>
    </w:p>
    <w:p w:rsidR="003273DD" w:rsidRDefault="003273DD" w:rsidP="00617E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3713 Kensington Ave, </w:t>
      </w:r>
    </w:p>
    <w:p w:rsidR="003273DD" w:rsidRDefault="003273DD" w:rsidP="00617E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Burnaby BC V5B 0A7</w:t>
      </w:r>
    </w:p>
    <w:p w:rsidR="003273DD" w:rsidRDefault="003273DD" w:rsidP="00617EC2">
      <w:pPr>
        <w:spacing w:after="0" w:line="240" w:lineRule="auto"/>
        <w:rPr>
          <w:sz w:val="24"/>
          <w:szCs w:val="24"/>
        </w:rPr>
      </w:pPr>
    </w:p>
    <w:p w:rsidR="003273DD" w:rsidRDefault="00E15633" w:rsidP="00617E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Member schools, delegates, and council members are responsible for their accommodation costs. </w:t>
      </w:r>
      <w:r w:rsidR="003273DD">
        <w:rPr>
          <w:sz w:val="24"/>
          <w:szCs w:val="24"/>
        </w:rPr>
        <w:t xml:space="preserve">BC School Sports can book hotel </w:t>
      </w:r>
      <w:r>
        <w:rPr>
          <w:sz w:val="24"/>
          <w:szCs w:val="24"/>
        </w:rPr>
        <w:t>rooms on behalf of these groups</w:t>
      </w:r>
      <w:r w:rsidR="003273DD">
        <w:rPr>
          <w:sz w:val="24"/>
          <w:szCs w:val="24"/>
        </w:rPr>
        <w:t xml:space="preserve"> at a discounted rate ($90/night + tax). All rooms booked through BCSS will be located at The Lodge @ Fortius (same location as the AGM). Your stay includes complementary Wi-fi, parking and fitness centre access. For more information about The Lodge @ Fortius, please visit. </w:t>
      </w:r>
    </w:p>
    <w:p w:rsidR="003273DD" w:rsidRDefault="00D157F1" w:rsidP="00617EC2">
      <w:pPr>
        <w:spacing w:after="0" w:line="240" w:lineRule="auto"/>
        <w:rPr>
          <w:sz w:val="24"/>
          <w:szCs w:val="24"/>
        </w:rPr>
      </w:pPr>
      <w:hyperlink r:id="rId8" w:history="1">
        <w:r w:rsidR="004528D3" w:rsidRPr="009211AE">
          <w:rPr>
            <w:rStyle w:val="Hyperlink"/>
            <w:sz w:val="24"/>
            <w:szCs w:val="24"/>
          </w:rPr>
          <w:t>http://www.fortiussport.com/Facilities/Pages/TheLodge.aspx</w:t>
        </w:r>
      </w:hyperlink>
    </w:p>
    <w:p w:rsidR="003273DD" w:rsidRDefault="003273DD" w:rsidP="00617EC2">
      <w:pPr>
        <w:spacing w:after="0" w:line="240" w:lineRule="auto"/>
        <w:rPr>
          <w:sz w:val="24"/>
          <w:szCs w:val="24"/>
        </w:rPr>
      </w:pPr>
    </w:p>
    <w:p w:rsidR="003273DD" w:rsidRDefault="004528D3" w:rsidP="00617E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Many rooms have two</w:t>
      </w:r>
      <w:r w:rsidR="00E15633">
        <w:rPr>
          <w:sz w:val="24"/>
          <w:szCs w:val="24"/>
        </w:rPr>
        <w:t xml:space="preserve"> double</w:t>
      </w:r>
      <w:r>
        <w:rPr>
          <w:sz w:val="24"/>
          <w:szCs w:val="24"/>
        </w:rPr>
        <w:t xml:space="preserve"> beds allowing two delegates to easily share a room. If you will be sharing a room, please specify this when making your booking request. All room booking requests must be made </w:t>
      </w:r>
      <w:r w:rsidRPr="00E15633">
        <w:rPr>
          <w:sz w:val="24"/>
          <w:szCs w:val="24"/>
        </w:rPr>
        <w:t>by April 18.</w:t>
      </w:r>
    </w:p>
    <w:p w:rsidR="004528D3" w:rsidRDefault="004528D3" w:rsidP="00617EC2">
      <w:pPr>
        <w:spacing w:after="0" w:line="240" w:lineRule="auto"/>
        <w:rPr>
          <w:sz w:val="24"/>
          <w:szCs w:val="24"/>
        </w:rPr>
      </w:pPr>
    </w:p>
    <w:p w:rsidR="004528D3" w:rsidRPr="004528D3" w:rsidRDefault="004528D3" w:rsidP="00617EC2">
      <w:pPr>
        <w:spacing w:after="0" w:line="240" w:lineRule="auto"/>
        <w:rPr>
          <w:color w:val="15307A" w:themeColor="accent1" w:themeShade="BF"/>
          <w:sz w:val="28"/>
          <w:szCs w:val="28"/>
        </w:rPr>
      </w:pPr>
      <w:r w:rsidRPr="004528D3">
        <w:rPr>
          <w:color w:val="15307A" w:themeColor="accent1" w:themeShade="BF"/>
          <w:sz w:val="28"/>
          <w:szCs w:val="28"/>
        </w:rPr>
        <w:t>AGM Meals</w:t>
      </w:r>
    </w:p>
    <w:p w:rsidR="004528D3" w:rsidRDefault="004528D3" w:rsidP="00617E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On Saturday May 7</w:t>
      </w:r>
      <w:r w:rsidRPr="004528D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a continental breakfast will be provided. All other meals are the responsibility of the delegate.</w:t>
      </w:r>
    </w:p>
    <w:p w:rsidR="00566E9A" w:rsidRDefault="00566E9A" w:rsidP="00617EC2">
      <w:pPr>
        <w:spacing w:after="0" w:line="240" w:lineRule="auto"/>
        <w:rPr>
          <w:sz w:val="24"/>
          <w:szCs w:val="24"/>
        </w:rPr>
      </w:pPr>
    </w:p>
    <w:p w:rsidR="00566E9A" w:rsidRDefault="00566E9A" w:rsidP="00617EC2">
      <w:pPr>
        <w:spacing w:after="0" w:line="240" w:lineRule="auto"/>
        <w:rPr>
          <w:sz w:val="24"/>
          <w:szCs w:val="24"/>
        </w:rPr>
      </w:pPr>
    </w:p>
    <w:p w:rsidR="00566E9A" w:rsidRDefault="00566E9A" w:rsidP="00617EC2">
      <w:pPr>
        <w:spacing w:after="0" w:line="240" w:lineRule="auto"/>
        <w:rPr>
          <w:sz w:val="24"/>
          <w:szCs w:val="24"/>
        </w:rPr>
      </w:pPr>
    </w:p>
    <w:p w:rsidR="00566E9A" w:rsidRPr="004528D3" w:rsidRDefault="00566E9A" w:rsidP="00566E9A">
      <w:pPr>
        <w:rPr>
          <w:color w:val="15307A" w:themeColor="accent1" w:themeShade="BF"/>
          <w:sz w:val="28"/>
          <w:szCs w:val="28"/>
        </w:rPr>
      </w:pPr>
      <w:r w:rsidRPr="004528D3">
        <w:rPr>
          <w:color w:val="15307A" w:themeColor="accent1" w:themeShade="BF"/>
          <w:sz w:val="28"/>
          <w:szCs w:val="28"/>
        </w:rPr>
        <w:t>BC School Sports AGM May 7, 2016</w:t>
      </w:r>
    </w:p>
    <w:p w:rsidR="00566E9A" w:rsidRDefault="00566E9A" w:rsidP="00617EC2">
      <w:pPr>
        <w:spacing w:after="0" w:line="240" w:lineRule="auto"/>
        <w:rPr>
          <w:sz w:val="24"/>
          <w:szCs w:val="24"/>
        </w:rPr>
      </w:pPr>
    </w:p>
    <w:p w:rsidR="00566E9A" w:rsidRDefault="00566E9A" w:rsidP="00566E9A">
      <w:pPr>
        <w:rPr>
          <w:sz w:val="44"/>
          <w:szCs w:val="44"/>
        </w:rPr>
      </w:pPr>
      <w:r>
        <w:rPr>
          <w:sz w:val="44"/>
          <w:szCs w:val="44"/>
        </w:rPr>
        <w:t>Expense Claim Form</w:t>
      </w:r>
      <w:r w:rsidR="00E15633">
        <w:rPr>
          <w:sz w:val="44"/>
          <w:szCs w:val="44"/>
        </w:rPr>
        <w:t>-</w:t>
      </w:r>
      <w:r w:rsidR="00E15633" w:rsidRPr="00E15633">
        <w:rPr>
          <w:sz w:val="32"/>
          <w:szCs w:val="32"/>
        </w:rPr>
        <w:t>due May 7</w:t>
      </w:r>
      <w:r w:rsidR="00E15633" w:rsidRPr="00E15633">
        <w:rPr>
          <w:sz w:val="32"/>
          <w:szCs w:val="32"/>
          <w:vertAlign w:val="superscript"/>
        </w:rPr>
        <w:t>th</w:t>
      </w:r>
      <w:r w:rsidR="00E15633" w:rsidRPr="00E15633">
        <w:rPr>
          <w:sz w:val="32"/>
          <w:szCs w:val="32"/>
        </w:rPr>
        <w:t>, 2016</w:t>
      </w:r>
    </w:p>
    <w:p w:rsidR="00E15633" w:rsidRDefault="00566E9A" w:rsidP="00E15633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I certify that I have or will attend the AGM on Behalf of </w:t>
      </w:r>
      <w:sdt>
        <w:sdtPr>
          <w:rPr>
            <w:sz w:val="24"/>
            <w:szCs w:val="24"/>
          </w:rPr>
          <w:id w:val="1521970359"/>
          <w:placeholder>
            <w:docPart w:val="DefaultPlaceholder_1081868574"/>
          </w:placeholder>
          <w:text/>
        </w:sdtPr>
        <w:sdtContent>
          <w:r>
            <w:rPr>
              <w:sz w:val="24"/>
              <w:szCs w:val="24"/>
            </w:rPr>
            <w:t>________________________</w:t>
          </w:r>
        </w:sdtContent>
      </w:sdt>
      <w:r w:rsidR="00E15633">
        <w:rPr>
          <w:sz w:val="24"/>
          <w:szCs w:val="24"/>
        </w:rPr>
        <w:t>.</w:t>
      </w:r>
    </w:p>
    <w:p w:rsidR="00566E9A" w:rsidRDefault="00E15633" w:rsidP="00E15633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(School name)           </w:t>
      </w:r>
    </w:p>
    <w:p w:rsidR="00E15633" w:rsidRDefault="00E15633" w:rsidP="00E15633">
      <w:pPr>
        <w:spacing w:after="0" w:line="0" w:lineRule="atLeast"/>
        <w:rPr>
          <w:sz w:val="24"/>
          <w:szCs w:val="24"/>
        </w:rPr>
      </w:pPr>
    </w:p>
    <w:p w:rsidR="00566E9A" w:rsidRDefault="00566E9A" w:rsidP="00566E9A">
      <w:pPr>
        <w:rPr>
          <w:sz w:val="24"/>
          <w:szCs w:val="24"/>
        </w:rPr>
      </w:pPr>
      <w:r>
        <w:rPr>
          <w:sz w:val="24"/>
          <w:szCs w:val="24"/>
        </w:rPr>
        <w:t xml:space="preserve">I am the only person claiming </w:t>
      </w:r>
      <w:r w:rsidRPr="00E15633">
        <w:rPr>
          <w:sz w:val="24"/>
          <w:szCs w:val="24"/>
        </w:rPr>
        <w:t xml:space="preserve">the $75 travel </w:t>
      </w:r>
      <w:r>
        <w:rPr>
          <w:sz w:val="24"/>
          <w:szCs w:val="24"/>
        </w:rPr>
        <w:t>credit on behalf of the above-mentioned school.</w:t>
      </w:r>
    </w:p>
    <w:p w:rsidR="006431DE" w:rsidRDefault="00566E9A" w:rsidP="00566E9A">
      <w:pPr>
        <w:rPr>
          <w:sz w:val="24"/>
          <w:szCs w:val="24"/>
        </w:rPr>
      </w:pPr>
      <w:r>
        <w:rPr>
          <w:sz w:val="24"/>
          <w:szCs w:val="24"/>
        </w:rPr>
        <w:t>Attendee name:</w:t>
      </w:r>
      <w:r w:rsidR="00B56BEC">
        <w:rPr>
          <w:sz w:val="24"/>
          <w:szCs w:val="24"/>
        </w:rPr>
        <w:t xml:space="preserve">    </w:t>
      </w:r>
      <w:sdt>
        <w:sdtPr>
          <w:rPr>
            <w:sz w:val="24"/>
            <w:szCs w:val="24"/>
          </w:rPr>
          <w:id w:val="-1882473147"/>
          <w:placeholder>
            <w:docPart w:val="DefaultPlaceholder_1081868574"/>
          </w:placeholder>
          <w:text/>
        </w:sdtPr>
        <w:sdtContent>
          <w:r>
            <w:rPr>
              <w:sz w:val="24"/>
              <w:szCs w:val="24"/>
            </w:rPr>
            <w:t>_________________________________________</w:t>
          </w:r>
          <w:r w:rsidR="009C020D">
            <w:rPr>
              <w:sz w:val="24"/>
              <w:szCs w:val="24"/>
            </w:rPr>
            <w:t>_____</w:t>
          </w:r>
        </w:sdtContent>
      </w:sdt>
      <w:r w:rsidR="006431DE">
        <w:rPr>
          <w:sz w:val="24"/>
          <w:szCs w:val="24"/>
        </w:rPr>
        <w:t xml:space="preserve">  </w:t>
      </w:r>
    </w:p>
    <w:p w:rsidR="00566E9A" w:rsidRDefault="00E15633" w:rsidP="00566E9A">
      <w:pPr>
        <w:rPr>
          <w:sz w:val="24"/>
          <w:szCs w:val="24"/>
        </w:rPr>
      </w:pPr>
      <w:r>
        <w:rPr>
          <w:sz w:val="24"/>
          <w:szCs w:val="24"/>
        </w:rPr>
        <w:t xml:space="preserve">Cheque Mailing Address: </w:t>
      </w:r>
      <w:sdt>
        <w:sdtPr>
          <w:rPr>
            <w:sz w:val="24"/>
            <w:szCs w:val="24"/>
          </w:rPr>
          <w:id w:val="1528300244"/>
          <w:placeholder>
            <w:docPart w:val="DefaultPlaceholder_1081868574"/>
          </w:placeholder>
          <w:text/>
        </w:sdtPr>
        <w:sdtContent>
          <w:r w:rsidR="00566E9A">
            <w:rPr>
              <w:sz w:val="24"/>
              <w:szCs w:val="24"/>
            </w:rPr>
            <w:t>____________________________________________________</w:t>
          </w:r>
          <w:r w:rsidR="009C020D">
            <w:rPr>
              <w:sz w:val="24"/>
              <w:szCs w:val="24"/>
            </w:rPr>
            <w:t>_</w:t>
          </w:r>
        </w:sdtContent>
      </w:sdt>
    </w:p>
    <w:p w:rsidR="00566E9A" w:rsidRDefault="009C020D" w:rsidP="00566E9A">
      <w:pPr>
        <w:rPr>
          <w:sz w:val="24"/>
          <w:szCs w:val="24"/>
        </w:rPr>
      </w:pPr>
      <w:r>
        <w:rPr>
          <w:sz w:val="24"/>
          <w:szCs w:val="24"/>
        </w:rPr>
        <w:t xml:space="preserve">Postal Code:             </w:t>
      </w:r>
      <w:sdt>
        <w:sdtPr>
          <w:rPr>
            <w:sz w:val="24"/>
            <w:szCs w:val="24"/>
          </w:rPr>
          <w:id w:val="-627626551"/>
          <w:placeholder>
            <w:docPart w:val="DefaultPlaceholder_1081868574"/>
          </w:placeholder>
          <w:text/>
        </w:sdtPr>
        <w:sdtContent>
          <w:r w:rsidR="00566E9A">
            <w:rPr>
              <w:sz w:val="24"/>
              <w:szCs w:val="24"/>
            </w:rPr>
            <w:t>__________________________________________________________</w:t>
          </w:r>
          <w:r>
            <w:rPr>
              <w:sz w:val="24"/>
              <w:szCs w:val="24"/>
            </w:rPr>
            <w:t>_</w:t>
          </w:r>
        </w:sdtContent>
      </w:sdt>
    </w:p>
    <w:p w:rsidR="00566E9A" w:rsidRDefault="009C020D" w:rsidP="00566E9A">
      <w:pPr>
        <w:rPr>
          <w:sz w:val="24"/>
          <w:szCs w:val="24"/>
        </w:rPr>
      </w:pPr>
      <w:r>
        <w:rPr>
          <w:sz w:val="24"/>
          <w:szCs w:val="24"/>
        </w:rPr>
        <w:t xml:space="preserve">City/Town:            </w:t>
      </w:r>
      <w:sdt>
        <w:sdtPr>
          <w:rPr>
            <w:sz w:val="24"/>
            <w:szCs w:val="24"/>
          </w:rPr>
          <w:id w:val="-829446387"/>
          <w:placeholder>
            <w:docPart w:val="DefaultPlaceholder_1081868574"/>
          </w:placeholder>
          <w:text/>
        </w:sdtPr>
        <w:sdtContent>
          <w:r>
            <w:rPr>
              <w:sz w:val="24"/>
              <w:szCs w:val="24"/>
            </w:rPr>
            <w:t xml:space="preserve">   </w:t>
          </w:r>
          <w:r w:rsidR="00566E9A">
            <w:rPr>
              <w:sz w:val="24"/>
              <w:szCs w:val="24"/>
            </w:rPr>
            <w:t>___________________________________________________________</w:t>
          </w:r>
        </w:sdtContent>
      </w:sdt>
    </w:p>
    <w:p w:rsidR="00566E9A" w:rsidRDefault="009C020D" w:rsidP="00566E9A">
      <w:pPr>
        <w:rPr>
          <w:sz w:val="24"/>
          <w:szCs w:val="24"/>
        </w:rPr>
      </w:pPr>
      <w:r>
        <w:rPr>
          <w:sz w:val="24"/>
          <w:szCs w:val="24"/>
        </w:rPr>
        <w:t xml:space="preserve">Home Phone:         </w:t>
      </w:r>
      <w:sdt>
        <w:sdtPr>
          <w:rPr>
            <w:sz w:val="24"/>
            <w:szCs w:val="24"/>
          </w:rPr>
          <w:id w:val="-74509030"/>
          <w:placeholder>
            <w:docPart w:val="DefaultPlaceholder_1081868574"/>
          </w:placeholder>
          <w:text/>
        </w:sdtPr>
        <w:sdtContent>
          <w:r>
            <w:rPr>
              <w:sz w:val="24"/>
              <w:szCs w:val="24"/>
            </w:rPr>
            <w:t xml:space="preserve"> </w:t>
          </w:r>
          <w:r w:rsidR="00566E9A">
            <w:rPr>
              <w:sz w:val="24"/>
              <w:szCs w:val="24"/>
            </w:rPr>
            <w:t>__________________________________________________________</w:t>
          </w:r>
          <w:r>
            <w:rPr>
              <w:sz w:val="24"/>
              <w:szCs w:val="24"/>
            </w:rPr>
            <w:t>_</w:t>
          </w:r>
        </w:sdtContent>
      </w:sdt>
    </w:p>
    <w:p w:rsidR="00566E9A" w:rsidRDefault="009C020D" w:rsidP="00566E9A">
      <w:pPr>
        <w:rPr>
          <w:sz w:val="24"/>
          <w:szCs w:val="24"/>
        </w:rPr>
      </w:pPr>
      <w:r>
        <w:rPr>
          <w:sz w:val="24"/>
          <w:szCs w:val="24"/>
        </w:rPr>
        <w:t xml:space="preserve">Email:                      </w:t>
      </w:r>
      <w:sdt>
        <w:sdtPr>
          <w:rPr>
            <w:sz w:val="24"/>
            <w:szCs w:val="24"/>
          </w:rPr>
          <w:id w:val="-855122581"/>
          <w:placeholder>
            <w:docPart w:val="DefaultPlaceholder_1081868574"/>
          </w:placeholder>
          <w:text/>
        </w:sdtPr>
        <w:sdtContent>
          <w:r>
            <w:rPr>
              <w:sz w:val="24"/>
              <w:szCs w:val="24"/>
            </w:rPr>
            <w:t xml:space="preserve"> </w:t>
          </w:r>
          <w:r w:rsidR="00566E9A">
            <w:rPr>
              <w:sz w:val="24"/>
              <w:szCs w:val="24"/>
            </w:rPr>
            <w:t>__________________________________________________________</w:t>
          </w:r>
          <w:r>
            <w:rPr>
              <w:sz w:val="24"/>
              <w:szCs w:val="24"/>
            </w:rPr>
            <w:t>__</w:t>
          </w:r>
        </w:sdtContent>
      </w:sdt>
    </w:p>
    <w:p w:rsidR="009C020D" w:rsidRDefault="00566E9A" w:rsidP="009C020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Make cheque </w:t>
      </w:r>
    </w:p>
    <w:p w:rsidR="00566E9A" w:rsidRDefault="00566E9A" w:rsidP="009C020D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payable</w:t>
      </w:r>
      <w:proofErr w:type="gramEnd"/>
      <w:r>
        <w:rPr>
          <w:sz w:val="24"/>
          <w:szCs w:val="24"/>
        </w:rPr>
        <w:t xml:space="preserve"> to:</w:t>
      </w:r>
      <w:r w:rsidR="009C020D">
        <w:rPr>
          <w:sz w:val="24"/>
          <w:szCs w:val="24"/>
        </w:rPr>
        <w:t xml:space="preserve">            </w:t>
      </w:r>
      <w:sdt>
        <w:sdtPr>
          <w:rPr>
            <w:sz w:val="24"/>
            <w:szCs w:val="24"/>
          </w:rPr>
          <w:id w:val="-899202493"/>
          <w:placeholder>
            <w:docPart w:val="DefaultPlaceholder_1081868574"/>
          </w:placeholder>
          <w:text/>
        </w:sdtPr>
        <w:sdtContent>
          <w:r w:rsidR="009C020D">
            <w:rPr>
              <w:sz w:val="24"/>
              <w:szCs w:val="24"/>
            </w:rPr>
            <w:t xml:space="preserve">  ____________________________________________________________</w:t>
          </w:r>
        </w:sdtContent>
      </w:sdt>
    </w:p>
    <w:p w:rsidR="009C020D" w:rsidRDefault="009C020D" w:rsidP="009C020D">
      <w:pPr>
        <w:spacing w:after="0"/>
        <w:rPr>
          <w:sz w:val="24"/>
          <w:szCs w:val="24"/>
        </w:rPr>
      </w:pPr>
    </w:p>
    <w:p w:rsidR="009C020D" w:rsidRDefault="009C020D" w:rsidP="009C020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Please Scan and send this page to </w:t>
      </w:r>
      <w:hyperlink r:id="rId9" w:history="1">
        <w:r w:rsidRPr="009211AE">
          <w:rPr>
            <w:rStyle w:val="Hyperlink"/>
            <w:sz w:val="24"/>
            <w:szCs w:val="24"/>
          </w:rPr>
          <w:t>info@bcschoolsports.ca</w:t>
        </w:r>
      </w:hyperlink>
      <w:r>
        <w:rPr>
          <w:sz w:val="24"/>
          <w:szCs w:val="24"/>
        </w:rPr>
        <w:t>.</w:t>
      </w:r>
    </w:p>
    <w:p w:rsidR="009C020D" w:rsidRDefault="009C020D" w:rsidP="009C020D">
      <w:pPr>
        <w:spacing w:after="0"/>
        <w:rPr>
          <w:sz w:val="24"/>
          <w:szCs w:val="24"/>
        </w:rPr>
      </w:pPr>
    </w:p>
    <w:p w:rsidR="009C020D" w:rsidRPr="00E15633" w:rsidRDefault="009C020D" w:rsidP="009C020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If this form is received by BCSS </w:t>
      </w:r>
      <w:r w:rsidRPr="00E15633">
        <w:rPr>
          <w:sz w:val="24"/>
          <w:szCs w:val="24"/>
        </w:rPr>
        <w:t>before April 18, a cheque for $75 will be available for pickup during registration at the AGM. Cheques for delegates who submit this form after April 18 will receive the cheques by mail at a later date.</w:t>
      </w:r>
    </w:p>
    <w:p w:rsidR="00566E9A" w:rsidRDefault="00566E9A" w:rsidP="00617EC2">
      <w:pPr>
        <w:spacing w:after="0" w:line="240" w:lineRule="auto"/>
        <w:rPr>
          <w:sz w:val="24"/>
          <w:szCs w:val="24"/>
        </w:rPr>
      </w:pPr>
    </w:p>
    <w:p w:rsidR="00566E9A" w:rsidRPr="004528D3" w:rsidRDefault="00566E9A" w:rsidP="00617EC2">
      <w:pPr>
        <w:spacing w:after="0" w:line="240" w:lineRule="auto"/>
        <w:rPr>
          <w:sz w:val="24"/>
          <w:szCs w:val="24"/>
        </w:rPr>
      </w:pPr>
    </w:p>
    <w:sectPr w:rsidR="00566E9A" w:rsidRPr="004528D3" w:rsidSect="00061F15">
      <w:head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7CC" w:rsidRDefault="00C637CC" w:rsidP="00061F15">
      <w:pPr>
        <w:spacing w:after="0" w:line="240" w:lineRule="auto"/>
      </w:pPr>
      <w:r>
        <w:separator/>
      </w:r>
    </w:p>
  </w:endnote>
  <w:endnote w:type="continuationSeparator" w:id="0">
    <w:p w:rsidR="00C637CC" w:rsidRDefault="00C637CC" w:rsidP="00061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7CC" w:rsidRDefault="00C637CC" w:rsidP="00061F15">
      <w:pPr>
        <w:spacing w:after="0" w:line="240" w:lineRule="auto"/>
      </w:pPr>
      <w:r>
        <w:separator/>
      </w:r>
    </w:p>
  </w:footnote>
  <w:footnote w:type="continuationSeparator" w:id="0">
    <w:p w:rsidR="00C637CC" w:rsidRDefault="00C637CC" w:rsidP="00061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E9A" w:rsidRDefault="00566E9A" w:rsidP="00566E9A">
    <w:pPr>
      <w:pStyle w:val="BasicParagraph"/>
      <w:jc w:val="right"/>
    </w:pPr>
    <w:r w:rsidRPr="00722657">
      <w:rPr>
        <w:noProof/>
        <w:lang w:val="en-US"/>
      </w:rPr>
      <w:drawing>
        <wp:anchor distT="0" distB="0" distL="114300" distR="114300" simplePos="0" relativeHeight="251663360" behindDoc="1" locked="0" layoutInCell="1" allowOverlap="1" wp14:anchorId="3445D9E1" wp14:editId="76C44947">
          <wp:simplePos x="0" y="0"/>
          <wp:positionH relativeFrom="margin">
            <wp:align>left</wp:align>
          </wp:positionH>
          <wp:positionV relativeFrom="paragraph">
            <wp:posOffset>17145</wp:posOffset>
          </wp:positionV>
          <wp:extent cx="1190625" cy="623661"/>
          <wp:effectExtent l="0" t="0" r="0" b="5080"/>
          <wp:wrapNone/>
          <wp:docPr id="5" name="Picture 5" descr="S:\GENERAL\Creative\Logos\BCSS\BCSS-Logos 2013-2014\BlueBack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GENERAL\Creative\Logos\BCSS\BCSS-Logos 2013-2014\BlueBack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6236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Sydney Landing, 2003A-3713 Kensington Ave, Burnaby, BC V5B 0A7 </w:t>
    </w:r>
  </w:p>
  <w:p w:rsidR="00566E9A" w:rsidRDefault="00566E9A" w:rsidP="00566E9A">
    <w:pPr>
      <w:pStyle w:val="BasicParagraph"/>
      <w:jc w:val="right"/>
    </w:pPr>
    <w:r>
      <w:t>Phone: 604-477-1488|Fax: 604-477-1484</w:t>
    </w:r>
  </w:p>
  <w:p w:rsidR="00566E9A" w:rsidRDefault="00566E9A" w:rsidP="00566E9A">
    <w:pPr>
      <w:pStyle w:val="BasicParagraph"/>
      <w:jc w:val="right"/>
    </w:pPr>
    <w:r>
      <w:t>info@bcschoolsports.ca|www.bcschoolsports.ca</w:t>
    </w:r>
  </w:p>
  <w:p w:rsidR="00566E9A" w:rsidRDefault="00566E9A">
    <w:pPr>
      <w:pStyle w:val="Header"/>
    </w:pPr>
  </w:p>
  <w:p w:rsidR="00061F15" w:rsidRDefault="00061F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F15" w:rsidRDefault="00061F15" w:rsidP="00061F15">
    <w:pPr>
      <w:pStyle w:val="BasicParagraph"/>
      <w:jc w:val="right"/>
    </w:pPr>
    <w:r w:rsidRPr="00722657"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1A4B9455" wp14:editId="60862FB5">
          <wp:simplePos x="0" y="0"/>
          <wp:positionH relativeFrom="margin">
            <wp:align>left</wp:align>
          </wp:positionH>
          <wp:positionV relativeFrom="paragraph">
            <wp:posOffset>17145</wp:posOffset>
          </wp:positionV>
          <wp:extent cx="1190625" cy="623661"/>
          <wp:effectExtent l="0" t="0" r="0" b="5080"/>
          <wp:wrapNone/>
          <wp:docPr id="1" name="Picture 1" descr="S:\GENERAL\Creative\Logos\BCSS\BCSS-Logos 2013-2014\BlueBack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GENERAL\Creative\Logos\BCSS\BCSS-Logos 2013-2014\BlueBack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6236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Sydney Landing, 2003A-3713 Kensington Ave, Burnaby, BC V5B </w:t>
    </w:r>
    <w:r w:rsidR="00712891">
      <w:t>0</w:t>
    </w:r>
    <w:r>
      <w:t xml:space="preserve">A7 </w:t>
    </w:r>
  </w:p>
  <w:p w:rsidR="00061F15" w:rsidRDefault="00061F15" w:rsidP="00061F15">
    <w:pPr>
      <w:pStyle w:val="BasicParagraph"/>
      <w:jc w:val="right"/>
    </w:pPr>
    <w:r>
      <w:t>Phone: 604-477-1488|Fax: 604-477-1484</w:t>
    </w:r>
  </w:p>
  <w:p w:rsidR="00061F15" w:rsidRDefault="00061F15" w:rsidP="00061F15">
    <w:pPr>
      <w:pStyle w:val="BasicParagraph"/>
      <w:jc w:val="right"/>
    </w:pPr>
    <w:r>
      <w:t>info@bcschoolsports.ca|www.bcschoolsports.ca</w:t>
    </w:r>
  </w:p>
  <w:p w:rsidR="00061F15" w:rsidRDefault="00061F15" w:rsidP="00061F15">
    <w:pPr>
      <w:pStyle w:val="Header"/>
      <w:tabs>
        <w:tab w:val="left" w:pos="2100"/>
      </w:tabs>
    </w:pPr>
  </w:p>
  <w:p w:rsidR="00061F15" w:rsidRDefault="00061F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J6SxDxAZTljofI3I1CC4VaXd5Ohtd5r/o9sQC5TQ2TBLi+Hk13crGH2IaRzoD+3mEDrbKdF358D3Wcg/Ercptg==" w:salt="PbAfBfQZYE10j9Iq85paCA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7CC"/>
    <w:rsid w:val="00034288"/>
    <w:rsid w:val="00061F15"/>
    <w:rsid w:val="00121DD6"/>
    <w:rsid w:val="001650E7"/>
    <w:rsid w:val="002747BD"/>
    <w:rsid w:val="002C79BE"/>
    <w:rsid w:val="003273DD"/>
    <w:rsid w:val="003D67F2"/>
    <w:rsid w:val="004528D3"/>
    <w:rsid w:val="00566E9A"/>
    <w:rsid w:val="00617EC2"/>
    <w:rsid w:val="00636D8E"/>
    <w:rsid w:val="006431DE"/>
    <w:rsid w:val="00712891"/>
    <w:rsid w:val="007C41A4"/>
    <w:rsid w:val="0096257D"/>
    <w:rsid w:val="00980066"/>
    <w:rsid w:val="009C020D"/>
    <w:rsid w:val="00A12428"/>
    <w:rsid w:val="00B259FE"/>
    <w:rsid w:val="00B56BEC"/>
    <w:rsid w:val="00C637CC"/>
    <w:rsid w:val="00D157F1"/>
    <w:rsid w:val="00D76A2A"/>
    <w:rsid w:val="00E1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93AE3B8D-FBB0-4974-930D-B71AE1C06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41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5307A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1F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F15"/>
  </w:style>
  <w:style w:type="paragraph" w:styleId="Footer">
    <w:name w:val="footer"/>
    <w:basedOn w:val="Normal"/>
    <w:link w:val="FooterChar"/>
    <w:uiPriority w:val="99"/>
    <w:unhideWhenUsed/>
    <w:rsid w:val="00061F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F15"/>
  </w:style>
  <w:style w:type="paragraph" w:customStyle="1" w:styleId="BasicParagraph">
    <w:name w:val="[Basic Paragraph]"/>
    <w:basedOn w:val="Normal"/>
    <w:uiPriority w:val="99"/>
    <w:rsid w:val="00061F15"/>
    <w:pPr>
      <w:autoSpaceDE w:val="0"/>
      <w:autoSpaceDN w:val="0"/>
      <w:adjustRightInd w:val="0"/>
      <w:spacing w:after="0" w:line="288" w:lineRule="auto"/>
      <w:textAlignment w:val="center"/>
    </w:pPr>
    <w:rPr>
      <w:rFonts w:ascii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3273DD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56BEC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7C41A4"/>
    <w:rPr>
      <w:rFonts w:asciiTheme="majorHAnsi" w:eastAsiaTheme="majorEastAsia" w:hAnsiTheme="majorHAnsi" w:cstheme="majorBidi"/>
      <w:color w:val="15307A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tiussport.com/Facilities/Pages/TheLodge.aspx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bcschoolsports.c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GENERAL\Templates\BCSS%20Templates\BCSS%20header%20-%20template%20with%20FAX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46546-EAE0-489D-8A0C-810E53CD2182}"/>
      </w:docPartPr>
      <w:docPartBody>
        <w:p w:rsidR="00000000" w:rsidRDefault="00A70AC8">
          <w:r w:rsidRPr="00C24D2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AC8"/>
    <w:rsid w:val="00A7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0AC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D41A4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76B9C-FE1F-4AD9-B73C-4068F5A80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BCSS header - template with FAX.dotx</Template>
  <TotalTime>12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Key</dc:creator>
  <cp:keywords/>
  <dc:description/>
  <cp:lastModifiedBy>Shannon Key</cp:lastModifiedBy>
  <cp:revision>6</cp:revision>
  <dcterms:created xsi:type="dcterms:W3CDTF">2016-04-12T18:25:00Z</dcterms:created>
  <dcterms:modified xsi:type="dcterms:W3CDTF">2016-04-20T20:00:00Z</dcterms:modified>
</cp:coreProperties>
</file>